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3F" w:rsidRDefault="001C64EE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Project Name:</w:t>
      </w:r>
    </w:p>
    <w:p w:rsidR="001C64EE" w:rsidRDefault="007D71F4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Contact:</w:t>
      </w:r>
    </w:p>
    <w:p w:rsidR="007D71F4" w:rsidRDefault="007D71F4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Associated Department within the College:</w:t>
      </w:r>
    </w:p>
    <w:p w:rsidR="007D71F4" w:rsidRDefault="007D71F4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Project Cost:</w:t>
      </w:r>
    </w:p>
    <w:p w:rsidR="007D71F4" w:rsidRDefault="007D71F4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Timeline, if any:</w:t>
      </w:r>
    </w:p>
    <w:p w:rsidR="007D71F4" w:rsidRDefault="007D71F4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Status:</w:t>
      </w:r>
      <w:r w:rsidR="00E87C34">
        <w:rPr>
          <w:rFonts w:ascii="Times New Roman" w:hAnsi="Times New Roman" w:cs="Times New Roman"/>
          <w:sz w:val="24"/>
          <w:szCs w:val="24"/>
        </w:rPr>
        <w:t xml:space="preserve"> (Is this a new or ongoing project? Has it been approved by your Dean?)</w:t>
      </w:r>
    </w:p>
    <w:p w:rsidR="007D71F4" w:rsidRDefault="007D71F4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D0E" w:rsidRPr="008F5B3F" w:rsidRDefault="008F5B3F" w:rsidP="008F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B3F">
        <w:rPr>
          <w:rFonts w:ascii="Times New Roman" w:hAnsi="Times New Roman" w:cs="Times New Roman"/>
          <w:b/>
          <w:sz w:val="24"/>
          <w:szCs w:val="24"/>
        </w:rPr>
        <w:t>Project Background/ History</w:t>
      </w:r>
    </w:p>
    <w:p w:rsidR="008F5B3F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(Briefly describe the proposed project and its history.)</w:t>
      </w:r>
    </w:p>
    <w:p w:rsidR="005C6C61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61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Default="008F5B3F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Pr="008F5B3F" w:rsidRDefault="008F5B3F" w:rsidP="008F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B3F">
        <w:rPr>
          <w:rFonts w:ascii="Times New Roman" w:hAnsi="Times New Roman" w:cs="Times New Roman"/>
          <w:b/>
          <w:sz w:val="24"/>
          <w:szCs w:val="24"/>
        </w:rPr>
        <w:t>Constituency Served</w:t>
      </w:r>
    </w:p>
    <w:p w:rsidR="008F5B3F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(Describe who and how many individuals will benefit, directly or indirectly, from the project. Provide demographic information such as gender, age, ethnicity, socio-economic status, etc, if available. Feel free to use a table with percentages or other visual aid.)</w:t>
      </w:r>
    </w:p>
    <w:p w:rsidR="005C6C61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61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Default="008F5B3F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Pr="008F5B3F" w:rsidRDefault="008F5B3F" w:rsidP="008F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B3F">
        <w:rPr>
          <w:rFonts w:ascii="Times New Roman" w:hAnsi="Times New Roman" w:cs="Times New Roman"/>
          <w:b/>
          <w:sz w:val="24"/>
          <w:szCs w:val="24"/>
        </w:rPr>
        <w:t>Current Need</w:t>
      </w:r>
    </w:p>
    <w:p w:rsidR="008F5B3F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(What problem or challenge will this project address?)</w:t>
      </w:r>
    </w:p>
    <w:p w:rsidR="005C6C61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61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Default="008F5B3F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Pr="008F5B3F" w:rsidRDefault="008F5B3F" w:rsidP="008F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B3F">
        <w:rPr>
          <w:rFonts w:ascii="Times New Roman" w:hAnsi="Times New Roman" w:cs="Times New Roman"/>
          <w:b/>
          <w:sz w:val="24"/>
          <w:szCs w:val="24"/>
        </w:rPr>
        <w:t>Project Goals/ Objectives</w:t>
      </w:r>
    </w:p>
    <w:p w:rsidR="008F5B3F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(What do you intend to accomplish?)</w:t>
      </w:r>
    </w:p>
    <w:p w:rsidR="008F5B3F" w:rsidRDefault="008F5B3F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61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61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Pr="008F5B3F" w:rsidRDefault="008F5B3F" w:rsidP="008F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B3F">
        <w:rPr>
          <w:rFonts w:ascii="Times New Roman" w:hAnsi="Times New Roman" w:cs="Times New Roman"/>
          <w:b/>
          <w:sz w:val="24"/>
          <w:szCs w:val="24"/>
        </w:rPr>
        <w:t>Anticipated Outcomes/ Deliverables</w:t>
      </w:r>
    </w:p>
    <w:p w:rsidR="008F5B3F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(Provide measurable, action-oriented, time sensitive, specific outcomes. Outcomes are usually defined as changes in behaviors. Identify the specific deliverables from your project. Deliverables are products such as databases, software, curricula, flyers, reports, etc.)</w:t>
      </w:r>
    </w:p>
    <w:p w:rsidR="005C6C61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61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Default="008F5B3F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Pr="008F5B3F" w:rsidRDefault="008F5B3F" w:rsidP="008F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B3F">
        <w:rPr>
          <w:rFonts w:ascii="Times New Roman" w:hAnsi="Times New Roman" w:cs="Times New Roman"/>
          <w:b/>
          <w:sz w:val="24"/>
          <w:szCs w:val="24"/>
        </w:rPr>
        <w:t xml:space="preserve">Method to Accomplish Goals/ </w:t>
      </w:r>
      <w:proofErr w:type="spellStart"/>
      <w:r w:rsidRPr="008F5B3F">
        <w:rPr>
          <w:rFonts w:ascii="Times New Roman" w:hAnsi="Times New Roman" w:cs="Times New Roman"/>
          <w:b/>
          <w:sz w:val="24"/>
          <w:szCs w:val="24"/>
        </w:rPr>
        <w:t>Workplan</w:t>
      </w:r>
      <w:proofErr w:type="spellEnd"/>
    </w:p>
    <w:p w:rsidR="008F5B3F" w:rsidRDefault="008F5B3F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(What activities, when, by whom – including key staff bios)</w:t>
      </w:r>
    </w:p>
    <w:p w:rsidR="008F5B3F" w:rsidRDefault="008F5B3F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Default="008F5B3F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Pr="008F5B3F" w:rsidRDefault="008F5B3F" w:rsidP="008F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B3F"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8F5B3F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(Summarize how you will determine the achievement of your outcomes and measure overall effectiveness of the project.)</w:t>
      </w:r>
    </w:p>
    <w:p w:rsidR="005C6C61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61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Default="008F5B3F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Pr="008F5B3F" w:rsidRDefault="005C6C61" w:rsidP="008F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Other Sources of Support</w:t>
      </w:r>
    </w:p>
    <w:p w:rsidR="008F5B3F" w:rsidRDefault="005C6C61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(Briefly describe any sources of financial support for the project. </w:t>
      </w:r>
      <w:r w:rsidRPr="005C6C61">
        <w:rPr>
          <w:rFonts w:ascii="Times New Roman" w:hAnsi="Times New Roman" w:cs="Times New Roman"/>
          <w:b/>
          <w:sz w:val="24"/>
          <w:szCs w:val="24"/>
        </w:rPr>
        <w:t>Use the Project Budget Template to detail expenses.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5B3F" w:rsidRDefault="008F5B3F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Default="008F5B3F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73" w:rsidRDefault="00D41A73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73" w:rsidRDefault="00D41A73" w:rsidP="00D41A7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3F" w:rsidRPr="00D41A73" w:rsidRDefault="00D41A73" w:rsidP="008F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A73">
        <w:rPr>
          <w:rFonts w:ascii="Times New Roman" w:hAnsi="Times New Roman" w:cs="Times New Roman"/>
          <w:b/>
          <w:sz w:val="24"/>
          <w:szCs w:val="24"/>
        </w:rPr>
        <w:t>For Prospective Donor Research Purposes</w:t>
      </w:r>
    </w:p>
    <w:p w:rsidR="00D41A73" w:rsidRDefault="00D41A73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73" w:rsidRDefault="00D41A73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73">
        <w:rPr>
          <w:rFonts w:ascii="Times New Roman" w:hAnsi="Times New Roman" w:cs="Times New Roman"/>
          <w:b/>
          <w:sz w:val="24"/>
          <w:szCs w:val="24"/>
        </w:rPr>
        <w:t>Key Word Search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1A73" w:rsidRDefault="00D41A73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73" w:rsidRDefault="00D41A73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73" w:rsidRDefault="00D41A73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73" w:rsidRDefault="00D41A73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73" w:rsidRPr="00D41A73" w:rsidRDefault="00D41A73" w:rsidP="008F5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A73">
        <w:rPr>
          <w:rFonts w:ascii="Times New Roman" w:hAnsi="Times New Roman" w:cs="Times New Roman"/>
          <w:b/>
          <w:sz w:val="24"/>
          <w:szCs w:val="24"/>
        </w:rPr>
        <w:t>Suggested Areas of Interest/Applications of Research:</w:t>
      </w:r>
    </w:p>
    <w:p w:rsidR="00D41A73" w:rsidRDefault="00D41A73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73" w:rsidRPr="00D41A73" w:rsidRDefault="00D41A73" w:rsidP="008F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1A73" w:rsidRPr="00D41A73" w:rsidSect="007466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9A" w:rsidRDefault="00CA469A" w:rsidP="008F5B3F">
      <w:pPr>
        <w:spacing w:after="0" w:line="240" w:lineRule="auto"/>
      </w:pPr>
      <w:r>
        <w:separator/>
      </w:r>
    </w:p>
  </w:endnote>
  <w:endnote w:type="continuationSeparator" w:id="0">
    <w:p w:rsidR="00CA469A" w:rsidRDefault="00CA469A" w:rsidP="008F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9A" w:rsidRDefault="00CA469A" w:rsidP="008F5B3F">
      <w:pPr>
        <w:spacing w:after="0" w:line="240" w:lineRule="auto"/>
      </w:pPr>
      <w:r>
        <w:separator/>
      </w:r>
    </w:p>
  </w:footnote>
  <w:footnote w:type="continuationSeparator" w:id="0">
    <w:p w:rsidR="00CA469A" w:rsidRDefault="00CA469A" w:rsidP="008F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EE" w:rsidRPr="008F5B3F" w:rsidRDefault="001C64EE">
    <w:pPr>
      <w:pStyle w:val="Header"/>
      <w:rPr>
        <w:rFonts w:ascii="Times New Roman" w:hAnsi="Times New Roman" w:cs="Times New Roman"/>
        <w:sz w:val="28"/>
        <w:szCs w:val="28"/>
      </w:rPr>
    </w:pPr>
    <w:r w:rsidRPr="008F5B3F">
      <w:rPr>
        <w:rFonts w:ascii="Times New Roman" w:hAnsi="Times New Roman" w:cs="Times New Roman"/>
        <w:sz w:val="28"/>
        <w:szCs w:val="28"/>
      </w:rPr>
      <w:t>Project One- to Two-Page Description for Funders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3F"/>
    <w:rsid w:val="001229A7"/>
    <w:rsid w:val="001C64EE"/>
    <w:rsid w:val="00200E63"/>
    <w:rsid w:val="00353653"/>
    <w:rsid w:val="005C6C61"/>
    <w:rsid w:val="007112BC"/>
    <w:rsid w:val="0074667C"/>
    <w:rsid w:val="00773D0E"/>
    <w:rsid w:val="007B1D0B"/>
    <w:rsid w:val="007D71F4"/>
    <w:rsid w:val="008E2969"/>
    <w:rsid w:val="008F5B3F"/>
    <w:rsid w:val="00AE7493"/>
    <w:rsid w:val="00B6342F"/>
    <w:rsid w:val="00CA469A"/>
    <w:rsid w:val="00D41A73"/>
    <w:rsid w:val="00E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B3F"/>
  </w:style>
  <w:style w:type="paragraph" w:styleId="Footer">
    <w:name w:val="footer"/>
    <w:basedOn w:val="Normal"/>
    <w:link w:val="FooterChar"/>
    <w:uiPriority w:val="99"/>
    <w:semiHidden/>
    <w:unhideWhenUsed/>
    <w:rsid w:val="008F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B3F"/>
  </w:style>
  <w:style w:type="paragraph" w:styleId="Footer">
    <w:name w:val="footer"/>
    <w:basedOn w:val="Normal"/>
    <w:link w:val="FooterChar"/>
    <w:uiPriority w:val="99"/>
    <w:semiHidden/>
    <w:unhideWhenUsed/>
    <w:rsid w:val="008F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relld\Application%20Data\Microsoft\Templates\Deanne's%20Preferen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Deanne's Preferences.dotx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Farrell</dc:creator>
  <cp:lastModifiedBy>Stephanie Melissa Lezotte</cp:lastModifiedBy>
  <cp:revision>2</cp:revision>
  <cp:lastPrinted>2010-04-08T18:52:00Z</cp:lastPrinted>
  <dcterms:created xsi:type="dcterms:W3CDTF">2013-09-10T19:13:00Z</dcterms:created>
  <dcterms:modified xsi:type="dcterms:W3CDTF">2013-09-10T19:13:00Z</dcterms:modified>
</cp:coreProperties>
</file>